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A46B0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43001-437/2020</w:t>
            </w:r>
            <w:r w:rsidR="001C30EA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4F0B99">
              <w:rPr>
                <w:rFonts w:ascii="Arial" w:hAnsi="Arial" w:cs="Arial"/>
                <w:color w:val="0000FF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A46B0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D-121/20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4F0B99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08</w:t>
            </w:r>
            <w:r w:rsidR="00A46B06">
              <w:rPr>
                <w:rFonts w:ascii="Arial" w:hAnsi="Arial" w:cs="Arial"/>
                <w:color w:val="0000FF"/>
                <w:sz w:val="16"/>
                <w:szCs w:val="16"/>
              </w:rPr>
              <w:t>.12.2020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A46B0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2431-20-001649/0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A46B06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Dravska kolesarska povezava: Odsek HE Fala – Jabolčna pot v občini Selnica ob Dravi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1C30EA" w:rsidRPr="001C30EA" w:rsidRDefault="001C30EA" w:rsidP="001C30EA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  <w:r w:rsidRPr="001C30EA">
        <w:rPr>
          <w:rFonts w:ascii="Tahoma" w:hAnsi="Tahoma" w:cs="Tahoma"/>
          <w:b/>
          <w:color w:val="333333"/>
          <w:sz w:val="22"/>
          <w:szCs w:val="22"/>
        </w:rPr>
        <w:t>JN007465/2020-W01 - D-121/20; Dravska kolesarska povezava: Odsek HE Fala Jabolčna pot v občini Selnica ob Dravi, datum objave: 30.11.2020</w:t>
      </w:r>
    </w:p>
    <w:p w:rsidR="001C30EA" w:rsidRPr="001C30EA" w:rsidRDefault="004F0B99" w:rsidP="001C30EA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Datum prejema: 08</w:t>
      </w:r>
      <w:r w:rsidR="001C30EA" w:rsidRPr="001C30EA">
        <w:rPr>
          <w:rFonts w:ascii="Tahoma" w:hAnsi="Tahoma" w:cs="Tahoma"/>
          <w:b/>
          <w:color w:val="333333"/>
          <w:sz w:val="22"/>
          <w:szCs w:val="22"/>
        </w:rPr>
        <w:t>.12.2020 </w:t>
      </w:r>
      <w:r>
        <w:rPr>
          <w:rFonts w:ascii="Tahoma" w:hAnsi="Tahoma" w:cs="Tahoma"/>
          <w:b/>
          <w:color w:val="333333"/>
          <w:sz w:val="22"/>
          <w:szCs w:val="22"/>
        </w:rPr>
        <w:t>  13:55</w:t>
      </w:r>
    </w:p>
    <w:p w:rsidR="001C30EA" w:rsidRPr="00672527" w:rsidRDefault="001C30EA" w:rsidP="00672527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672527" w:rsidRPr="004F0B99" w:rsidRDefault="004F0B99" w:rsidP="00672527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4F0B99">
        <w:rPr>
          <w:rFonts w:ascii="Tahoma" w:hAnsi="Tahoma" w:cs="Tahoma"/>
          <w:color w:val="333333"/>
          <w:sz w:val="22"/>
          <w:szCs w:val="22"/>
        </w:rPr>
        <w:t>Spoštovani,</w:t>
      </w:r>
      <w:r w:rsidRPr="004F0B99">
        <w:rPr>
          <w:rFonts w:ascii="Tahoma" w:hAnsi="Tahoma" w:cs="Tahoma"/>
          <w:color w:val="333333"/>
          <w:sz w:val="22"/>
          <w:szCs w:val="22"/>
        </w:rPr>
        <w:br/>
        <w:t>V popisu je porušitev in odstranitev asfaltne plasti, manjka pa običajno prisotna postavka "Rezanje asfaltne površine v debelini nad 10cm" z navedbo dolžine rezanja. Prosimo, da projektant opredeli tudi to postavko.</w:t>
      </w:r>
      <w:r w:rsidRPr="004F0B99">
        <w:rPr>
          <w:rFonts w:ascii="Tahoma" w:hAnsi="Tahoma" w:cs="Tahoma"/>
          <w:color w:val="333333"/>
          <w:sz w:val="22"/>
          <w:szCs w:val="22"/>
        </w:rPr>
        <w:br/>
        <w:t>Glede popis del je predvidena izvedba 111m koritnice in po celotni dolžini je potrebno odrezati asfalt.</w:t>
      </w:r>
    </w:p>
    <w:p w:rsidR="00672527" w:rsidRPr="004F0B99" w:rsidRDefault="00672527" w:rsidP="00E813F4">
      <w:pPr>
        <w:pStyle w:val="BodyText2"/>
        <w:rPr>
          <w:rFonts w:ascii="Tahoma" w:hAnsi="Tahoma" w:cs="Tahoma"/>
          <w:color w:val="333333"/>
          <w:sz w:val="22"/>
          <w:szCs w:val="22"/>
        </w:rPr>
      </w:pPr>
    </w:p>
    <w:p w:rsidR="00672527" w:rsidRDefault="00672527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3D6A34" w:rsidRPr="003D6A34" w:rsidRDefault="003D6A34" w:rsidP="003D6A34">
      <w:pPr>
        <w:pStyle w:val="ListParagraph"/>
        <w:widowControl w:val="0"/>
        <w:numPr>
          <w:ilvl w:val="0"/>
          <w:numId w:val="17"/>
        </w:numPr>
        <w:spacing w:before="60" w:line="254" w:lineRule="atLeast"/>
        <w:jc w:val="both"/>
        <w:rPr>
          <w:rFonts w:ascii="Tahoma" w:hAnsi="Tahoma" w:cs="Tahoma"/>
          <w:sz w:val="22"/>
        </w:rPr>
      </w:pPr>
      <w:r w:rsidRPr="003D6A34">
        <w:rPr>
          <w:rFonts w:ascii="Tahoma" w:hAnsi="Tahoma" w:cs="Tahoma"/>
          <w:sz w:val="22"/>
        </w:rPr>
        <w:t>Naročnik bo dopolnil ponudbene popise del z dodatno postavko:</w:t>
      </w:r>
    </w:p>
    <w:p w:rsidR="003D6A34" w:rsidRPr="00A9293C" w:rsidRDefault="003D6A34" w:rsidP="003D6A34">
      <w:pPr>
        <w:pStyle w:val="EndnoteText"/>
        <w:ind w:left="360"/>
        <w:jc w:val="both"/>
        <w:rPr>
          <w:rFonts w:ascii="Times New Roman" w:hAnsi="Times New Roman"/>
          <w:sz w:val="22"/>
        </w:rPr>
      </w:pPr>
      <w:bookmarkStart w:id="0" w:name="_GoBack"/>
      <w:bookmarkEnd w:id="0"/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240"/>
        <w:gridCol w:w="3717"/>
        <w:gridCol w:w="708"/>
        <w:gridCol w:w="709"/>
        <w:gridCol w:w="851"/>
        <w:gridCol w:w="1134"/>
        <w:gridCol w:w="1417"/>
      </w:tblGrid>
      <w:tr w:rsidR="003D6A34" w:rsidRPr="00472DB2" w:rsidTr="003441F8">
        <w:trPr>
          <w:trHeight w:val="510"/>
        </w:trPr>
        <w:tc>
          <w:tcPr>
            <w:tcW w:w="1240" w:type="dxa"/>
            <w:noWrap/>
            <w:hideMark/>
          </w:tcPr>
          <w:p w:rsidR="003D6A34" w:rsidRPr="00472DB2" w:rsidRDefault="003D6A34" w:rsidP="003441F8">
            <w:pPr>
              <w:rPr>
                <w:sz w:val="22"/>
              </w:rPr>
            </w:pPr>
            <w:r w:rsidRPr="00472DB2">
              <w:rPr>
                <w:sz w:val="22"/>
              </w:rPr>
              <w:t>12 383</w:t>
            </w:r>
          </w:p>
        </w:tc>
        <w:tc>
          <w:tcPr>
            <w:tcW w:w="3717" w:type="dxa"/>
            <w:hideMark/>
          </w:tcPr>
          <w:p w:rsidR="003D6A34" w:rsidRPr="00472DB2" w:rsidRDefault="003D6A34" w:rsidP="003441F8">
            <w:pPr>
              <w:rPr>
                <w:sz w:val="22"/>
              </w:rPr>
            </w:pPr>
            <w:r w:rsidRPr="00472DB2">
              <w:rPr>
                <w:sz w:val="22"/>
              </w:rPr>
              <w:t>Rezanje asfaltne plasti s talno diamantno žago, debele 11 do 15 cm</w:t>
            </w:r>
          </w:p>
        </w:tc>
        <w:tc>
          <w:tcPr>
            <w:tcW w:w="708" w:type="dxa"/>
            <w:hideMark/>
          </w:tcPr>
          <w:p w:rsidR="003D6A34" w:rsidRPr="00472DB2" w:rsidRDefault="003D6A34" w:rsidP="003441F8">
            <w:pPr>
              <w:rPr>
                <w:sz w:val="22"/>
              </w:rPr>
            </w:pPr>
            <w:r w:rsidRPr="00472DB2">
              <w:rPr>
                <w:sz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D6A34" w:rsidRPr="00472DB2" w:rsidRDefault="003D6A34" w:rsidP="003441F8">
            <w:pPr>
              <w:rPr>
                <w:sz w:val="22"/>
              </w:rPr>
            </w:pPr>
            <w:r w:rsidRPr="00472DB2">
              <w:rPr>
                <w:sz w:val="22"/>
              </w:rPr>
              <w:t>m1</w:t>
            </w:r>
          </w:p>
        </w:tc>
        <w:tc>
          <w:tcPr>
            <w:tcW w:w="851" w:type="dxa"/>
            <w:noWrap/>
            <w:hideMark/>
          </w:tcPr>
          <w:p w:rsidR="003D6A34" w:rsidRPr="00472DB2" w:rsidRDefault="003D6A34" w:rsidP="003441F8">
            <w:pPr>
              <w:rPr>
                <w:sz w:val="22"/>
              </w:rPr>
            </w:pPr>
            <w:r>
              <w:rPr>
                <w:sz w:val="22"/>
              </w:rPr>
              <w:t>11</w:t>
            </w:r>
            <w:r w:rsidRPr="00472DB2">
              <w:rPr>
                <w:sz w:val="22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3D6A34" w:rsidRPr="00472DB2" w:rsidRDefault="003D6A34" w:rsidP="003441F8">
            <w:pPr>
              <w:rPr>
                <w:sz w:val="22"/>
              </w:rPr>
            </w:pPr>
            <w:r>
              <w:rPr>
                <w:sz w:val="22"/>
              </w:rPr>
              <w:t>0,00</w:t>
            </w:r>
            <w:r w:rsidRPr="00472DB2">
              <w:rPr>
                <w:sz w:val="22"/>
              </w:rPr>
              <w:t xml:space="preserve"> EUR</w:t>
            </w:r>
          </w:p>
        </w:tc>
        <w:tc>
          <w:tcPr>
            <w:tcW w:w="1417" w:type="dxa"/>
            <w:noWrap/>
            <w:hideMark/>
          </w:tcPr>
          <w:p w:rsidR="003D6A34" w:rsidRPr="00472DB2" w:rsidRDefault="003D6A34" w:rsidP="003441F8">
            <w:pPr>
              <w:rPr>
                <w:sz w:val="22"/>
              </w:rPr>
            </w:pPr>
            <w:r>
              <w:rPr>
                <w:sz w:val="22"/>
              </w:rPr>
              <w:t>0,00</w:t>
            </w:r>
            <w:r w:rsidRPr="00472DB2">
              <w:rPr>
                <w:sz w:val="22"/>
              </w:rPr>
              <w:t xml:space="preserve"> EUR</w:t>
            </w:r>
          </w:p>
        </w:tc>
      </w:tr>
    </w:tbl>
    <w:p w:rsidR="003D6A34" w:rsidRPr="003D6A34" w:rsidRDefault="003D6A34" w:rsidP="003D6A34">
      <w:pPr>
        <w:pStyle w:val="ListParagraph"/>
        <w:ind w:left="360"/>
        <w:rPr>
          <w:sz w:val="22"/>
        </w:rPr>
      </w:pPr>
    </w:p>
    <w:p w:rsidR="003D6A34" w:rsidRPr="003D6A34" w:rsidRDefault="003D6A34" w:rsidP="003D6A34">
      <w:pPr>
        <w:pStyle w:val="ListParagraph"/>
        <w:numPr>
          <w:ilvl w:val="0"/>
          <w:numId w:val="17"/>
        </w:numPr>
        <w:rPr>
          <w:rFonts w:ascii="Tahoma" w:hAnsi="Tahoma" w:cs="Tahoma"/>
          <w:sz w:val="22"/>
        </w:rPr>
      </w:pPr>
      <w:r w:rsidRPr="003D6A34">
        <w:rPr>
          <w:rFonts w:ascii="Tahoma" w:hAnsi="Tahoma" w:cs="Tahoma"/>
          <w:sz w:val="22"/>
        </w:rPr>
        <w:t>Popravek bo upoštevan v čistopis popisov del, ki jih bo naročnik objavil v zakonitem roku.</w:t>
      </w:r>
    </w:p>
    <w:p w:rsidR="00E813F4" w:rsidRPr="00A9293C" w:rsidRDefault="00E813F4" w:rsidP="003D6A34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B06" w:rsidRDefault="00A46B06">
      <w:r>
        <w:separator/>
      </w:r>
    </w:p>
  </w:endnote>
  <w:endnote w:type="continuationSeparator" w:id="0">
    <w:p w:rsidR="00A46B06" w:rsidRDefault="00A4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B06" w:rsidRDefault="00A46B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46B0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46B06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6B06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6B06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B06" w:rsidRDefault="00A46B06">
      <w:r>
        <w:separator/>
      </w:r>
    </w:p>
  </w:footnote>
  <w:footnote w:type="continuationSeparator" w:id="0">
    <w:p w:rsidR="00A46B06" w:rsidRDefault="00A46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B06" w:rsidRDefault="00A46B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B06" w:rsidRDefault="00A46B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46B0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06"/>
    <w:rsid w:val="000646A9"/>
    <w:rsid w:val="001836BB"/>
    <w:rsid w:val="001C30EA"/>
    <w:rsid w:val="00216549"/>
    <w:rsid w:val="002507C2"/>
    <w:rsid w:val="00290551"/>
    <w:rsid w:val="003133A6"/>
    <w:rsid w:val="003560E2"/>
    <w:rsid w:val="003579C0"/>
    <w:rsid w:val="00372A3B"/>
    <w:rsid w:val="003D6A34"/>
    <w:rsid w:val="00424A5A"/>
    <w:rsid w:val="0044323F"/>
    <w:rsid w:val="004B34B5"/>
    <w:rsid w:val="004F0B99"/>
    <w:rsid w:val="00556816"/>
    <w:rsid w:val="00634B0D"/>
    <w:rsid w:val="00637BE6"/>
    <w:rsid w:val="00672527"/>
    <w:rsid w:val="006F4E5B"/>
    <w:rsid w:val="007F3165"/>
    <w:rsid w:val="008C2AC8"/>
    <w:rsid w:val="009B1FD9"/>
    <w:rsid w:val="00A05C73"/>
    <w:rsid w:val="00A17575"/>
    <w:rsid w:val="00A46B06"/>
    <w:rsid w:val="00AD3747"/>
    <w:rsid w:val="00DB7CDA"/>
    <w:rsid w:val="00E4324B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A4E1634"/>
  <w15:chartTrackingRefBased/>
  <w15:docId w15:val="{1DD7D628-DAFF-48DF-9D0D-D4957F0D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3D6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6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149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2020-12-08T13:01:00Z</dcterms:created>
  <dcterms:modified xsi:type="dcterms:W3CDTF">2020-12-14T07:04:00Z</dcterms:modified>
</cp:coreProperties>
</file>